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2" w:rsidRDefault="00E27312" w:rsidP="002415CC">
      <w:pPr>
        <w:jc w:val="center"/>
        <w:rPr>
          <w:rFonts w:ascii="Abaddon™" w:hAnsi="Abaddon™"/>
          <w:sz w:val="52"/>
          <w:szCs w:val="52"/>
        </w:rPr>
      </w:pPr>
      <w:r w:rsidRPr="00F674E6">
        <w:rPr>
          <w:rFonts w:ascii="Abaddon™" w:hAnsi="Abaddon™"/>
          <w:sz w:val="52"/>
          <w:szCs w:val="52"/>
        </w:rPr>
        <w:t>Southern Steel</w:t>
      </w:r>
      <w:r>
        <w:rPr>
          <w:rFonts w:ascii="Abaddon™" w:hAnsi="Abaddon™"/>
          <w:sz w:val="52"/>
          <w:szCs w:val="52"/>
        </w:rPr>
        <w:t xml:space="preserve"> Barbell</w:t>
      </w:r>
    </w:p>
    <w:p w:rsidR="00E27312" w:rsidRPr="00F674E6" w:rsidRDefault="00E27312" w:rsidP="002415CC">
      <w:pPr>
        <w:jc w:val="center"/>
        <w:rPr>
          <w:rFonts w:ascii="Abaddon™" w:hAnsi="Abaddon™"/>
          <w:sz w:val="52"/>
          <w:szCs w:val="52"/>
        </w:rPr>
      </w:pPr>
    </w:p>
    <w:p w:rsidR="00E27312" w:rsidRDefault="00E27312" w:rsidP="002415CC">
      <w:pPr>
        <w:rPr>
          <w:rFonts w:ascii="Arial" w:hAnsi="Arial" w:cs="Arial"/>
          <w:sz w:val="40"/>
          <w:szCs w:val="40"/>
        </w:rPr>
      </w:pPr>
      <w:r w:rsidRPr="00F674E6">
        <w:rPr>
          <w:rFonts w:ascii="Arial" w:hAnsi="Arial" w:cs="Arial"/>
          <w:sz w:val="40"/>
          <w:szCs w:val="40"/>
        </w:rPr>
        <w:t>1</w:t>
      </w:r>
      <w:r w:rsidRPr="00F674E6">
        <w:rPr>
          <w:rFonts w:ascii="Arial" w:hAnsi="Arial" w:cs="Arial"/>
          <w:sz w:val="40"/>
          <w:szCs w:val="40"/>
          <w:vertAlign w:val="superscript"/>
        </w:rPr>
        <w:t>st</w:t>
      </w:r>
      <w:r w:rsidRPr="00F674E6">
        <w:rPr>
          <w:rFonts w:ascii="Arial" w:hAnsi="Arial" w:cs="Arial"/>
          <w:sz w:val="40"/>
          <w:szCs w:val="40"/>
        </w:rPr>
        <w:t xml:space="preserve"> Annual Helping Hands Meet Results</w:t>
      </w:r>
    </w:p>
    <w:p w:rsidR="00E27312" w:rsidRDefault="00E27312" w:rsidP="002415CC">
      <w:pPr>
        <w:rPr>
          <w:rFonts w:ascii="Arial" w:hAnsi="Arial" w:cs="Arial"/>
          <w:sz w:val="40"/>
          <w:szCs w:val="40"/>
        </w:rPr>
      </w:pP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 Junior: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165   Ryan Thompson     dl 415 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181   Craig Criss    B 405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198   1</w:t>
      </w:r>
      <w:r w:rsidRPr="0098172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 Ryan Bean    B 240   dl 460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</w:t>
      </w:r>
      <w:r w:rsidRPr="0098172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 Derek Bowles  B265   dl 385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 Open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198   James Green    B 295  dl 485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 Open Raw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198   Travis Powers    dl 400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275   1</w:t>
      </w:r>
      <w:r w:rsidRPr="0098172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 Leslie Woodard   B 415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</w:t>
      </w:r>
      <w:r w:rsidRPr="0098172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 Nate Estes      B 365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 Sub Master</w:t>
      </w:r>
    </w:p>
    <w:p w:rsidR="00E27312" w:rsidRDefault="00E27312" w:rsidP="0024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242   Mark Lankford     B450</w:t>
      </w: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 Master</w:t>
      </w: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242   Dennis Board   B 380     dl 585</w:t>
      </w: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308   Terry Oden    B 450</w:t>
      </w: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Deadlift- Ryan Thompson</w:t>
      </w:r>
    </w:p>
    <w:p w:rsidR="00E27312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Biggest Bench- Craig Criss</w:t>
      </w:r>
    </w:p>
    <w:p w:rsidR="00E27312" w:rsidRPr="00F674E6" w:rsidRDefault="00E27312" w:rsidP="00981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Lifter-  Dennis Boar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</w:t>
      </w:r>
    </w:p>
    <w:p w:rsidR="00E27312" w:rsidRDefault="00E27312" w:rsidP="002415CC">
      <w:pPr>
        <w:rPr>
          <w:rFonts w:ascii="Arial" w:hAnsi="Arial" w:cs="Arial"/>
          <w:sz w:val="40"/>
          <w:szCs w:val="40"/>
        </w:rPr>
      </w:pPr>
    </w:p>
    <w:p w:rsidR="00E27312" w:rsidRPr="00F674E6" w:rsidRDefault="00E27312" w:rsidP="002415CC">
      <w:pPr>
        <w:rPr>
          <w:rFonts w:ascii="Arial" w:hAnsi="Arial" w:cs="Arial"/>
          <w:sz w:val="32"/>
          <w:szCs w:val="32"/>
        </w:rPr>
      </w:pPr>
    </w:p>
    <w:p w:rsidR="00E27312" w:rsidRPr="00F674E6" w:rsidRDefault="00E27312" w:rsidP="002415CC">
      <w:pPr>
        <w:rPr>
          <w:rFonts w:ascii="AR CENA" w:hAnsi="AR CENA"/>
          <w:sz w:val="32"/>
          <w:szCs w:val="32"/>
        </w:rPr>
      </w:pPr>
    </w:p>
    <w:sectPr w:rsidR="00E27312" w:rsidRPr="00F674E6" w:rsidSect="00F3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don™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CC"/>
    <w:rsid w:val="001A1320"/>
    <w:rsid w:val="002415CC"/>
    <w:rsid w:val="005B3AA6"/>
    <w:rsid w:val="0098172A"/>
    <w:rsid w:val="00C339A2"/>
    <w:rsid w:val="00E27312"/>
    <w:rsid w:val="00E55C94"/>
    <w:rsid w:val="00F30C27"/>
    <w:rsid w:val="00F6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</Words>
  <Characters>513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Steel Barbell</dc:title>
  <dc:subject/>
  <dc:creator>mike</dc:creator>
  <cp:keywords/>
  <dc:description/>
  <cp:lastModifiedBy>APF</cp:lastModifiedBy>
  <cp:revision>2</cp:revision>
  <cp:lastPrinted>2012-10-26T14:25:00Z</cp:lastPrinted>
  <dcterms:created xsi:type="dcterms:W3CDTF">2012-10-29T15:22:00Z</dcterms:created>
  <dcterms:modified xsi:type="dcterms:W3CDTF">2012-10-29T15:22:00Z</dcterms:modified>
</cp:coreProperties>
</file>